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64F8DE" w14:textId="4FE5DDF5" w:rsidR="00F05EBE" w:rsidRPr="00A473A5" w:rsidRDefault="00F05EBE" w:rsidP="007D0C5B">
      <w:pPr>
        <w:pStyle w:val="Title"/>
        <w:rPr>
          <w:bCs/>
        </w:rPr>
      </w:pPr>
      <w:r w:rsidRPr="00A473A5">
        <w:t xml:space="preserve">Web of </w:t>
      </w:r>
      <w:r w:rsidRPr="007D0C5B">
        <w:t>Conferences</w:t>
      </w:r>
      <w:r w:rsidRPr="00A473A5">
        <w:t xml:space="preserve"> – 170 x 250 mm paper size, one column </w:t>
      </w:r>
      <w:r w:rsidR="004D0D0A">
        <w:t>a</w:t>
      </w:r>
      <w:r w:rsidR="004D0D0A">
        <w:rPr>
          <w:rFonts w:eastAsia="Times New Roman"/>
        </w:rPr>
        <w:t xml:space="preserve">bstract </w:t>
      </w:r>
      <w:r w:rsidRPr="00A473A5">
        <w:t>format</w:t>
      </w:r>
    </w:p>
    <w:p w14:paraId="27AC4F5E" w14:textId="77777777" w:rsidR="00524C4B" w:rsidRPr="00A473A5" w:rsidRDefault="00F05EBE" w:rsidP="00F05EBE">
      <w:pPr>
        <w:pStyle w:val="AuthorLastName"/>
        <w:rPr>
          <w:iCs/>
        </w:rPr>
      </w:pPr>
      <w:proofErr w:type="spellStart"/>
      <w:r w:rsidRPr="009D5F11">
        <w:rPr>
          <w:rStyle w:val="AuthorFirstnameCar"/>
        </w:rPr>
        <w:t>Isaline</w:t>
      </w:r>
      <w:proofErr w:type="spellEnd"/>
      <w:r w:rsidRPr="00A473A5">
        <w:t xml:space="preserve"> Boulven</w:t>
      </w:r>
      <w:r w:rsidRPr="00A473A5">
        <w:rPr>
          <w:vertAlign w:val="superscript"/>
        </w:rPr>
        <w:t>1</w:t>
      </w:r>
      <w:r w:rsidRPr="00A473A5">
        <w:rPr>
          <w:rStyle w:val="FootnoteReference"/>
          <w:bCs w:val="0"/>
        </w:rPr>
        <w:footnoteReference w:id="1"/>
      </w:r>
      <w:r w:rsidRPr="009C6152">
        <w:rPr>
          <w:rStyle w:val="Appelnotedebasdep1"/>
        </w:rPr>
        <w:t xml:space="preserve">, </w:t>
      </w:r>
      <w:r w:rsidRPr="009D5F11">
        <w:rPr>
          <w:rStyle w:val="AuthorFirstnameCar"/>
        </w:rPr>
        <w:t>Isabelle</w:t>
      </w:r>
      <w:r w:rsidRPr="00A473A5">
        <w:t xml:space="preserve"> Houlbert</w:t>
      </w:r>
      <w:r w:rsidRPr="00A473A5">
        <w:rPr>
          <w:vertAlign w:val="superscript"/>
        </w:rPr>
        <w:t>2</w:t>
      </w:r>
      <w:r w:rsidRPr="00A473A5">
        <w:t xml:space="preserve">, and </w:t>
      </w:r>
      <w:r w:rsidRPr="009D5F11">
        <w:rPr>
          <w:rStyle w:val="AuthorFirstnameCar"/>
        </w:rPr>
        <w:t>Agnès</w:t>
      </w:r>
      <w:r w:rsidRPr="00A473A5">
        <w:t xml:space="preserve"> Henri</w:t>
      </w:r>
      <w:r w:rsidRPr="00A473A5">
        <w:rPr>
          <w:vertAlign w:val="superscript"/>
        </w:rPr>
        <w:t>1</w:t>
      </w:r>
    </w:p>
    <w:p w14:paraId="186D8026" w14:textId="77777777" w:rsidR="00F05EBE" w:rsidRPr="00A473A5" w:rsidRDefault="00F05EBE" w:rsidP="00F05EBE">
      <w:pPr>
        <w:pStyle w:val="Affiliation"/>
      </w:pPr>
      <w:r w:rsidRPr="00A473A5">
        <w:rPr>
          <w:vertAlign w:val="superscript"/>
        </w:rPr>
        <w:t>1</w:t>
      </w:r>
      <w:r w:rsidRPr="00A473A5">
        <w:t>EDP Sciences, Editorial Department, 91944 Les Ulis Cedex A, France</w:t>
      </w:r>
    </w:p>
    <w:p w14:paraId="3BD9F1B8" w14:textId="77777777" w:rsidR="00F05EBE" w:rsidRPr="00A473A5" w:rsidRDefault="00F05EBE" w:rsidP="00F05EBE">
      <w:pPr>
        <w:pStyle w:val="Affiliation"/>
      </w:pPr>
      <w:r w:rsidRPr="00A473A5">
        <w:rPr>
          <w:vertAlign w:val="superscript"/>
        </w:rPr>
        <w:t>2</w:t>
      </w:r>
      <w:r w:rsidRPr="00A473A5">
        <w:t>EDP Sciences, Production Department, 91944 Les Ulis Cedex A, France</w:t>
      </w:r>
    </w:p>
    <w:p w14:paraId="331AF75C" w14:textId="77777777" w:rsidR="00937B86" w:rsidRPr="00A473A5" w:rsidRDefault="00DB3B4E" w:rsidP="00FB65AF">
      <w:pPr>
        <w:pStyle w:val="Abstractbody"/>
      </w:pPr>
      <w:r w:rsidRPr="00F0715B">
        <w:rPr>
          <w:rStyle w:val="AbstractAbstractword"/>
        </w:rPr>
        <w:t>Abstract.</w:t>
      </w:r>
      <w:r w:rsidRPr="00A473A5">
        <w:t xml:space="preserve"> You should leave 8 mm of space above the abstract and 10 mm after the abstract. The heading Ab</w:t>
      </w:r>
      <w:r w:rsidR="0060390D" w:rsidRPr="00A473A5">
        <w:t xml:space="preserve">stract should be typed in bold </w:t>
      </w:r>
      <w:r w:rsidR="002B5EE3" w:rsidRPr="00A473A5">
        <w:t>9</w:t>
      </w:r>
      <w:r w:rsidRPr="00A473A5">
        <w:t xml:space="preserve">-point </w:t>
      </w:r>
      <w:r w:rsidR="002B5EE3" w:rsidRPr="00A473A5">
        <w:t>Arial</w:t>
      </w:r>
      <w:r w:rsidRPr="00A473A5">
        <w:t xml:space="preserve">. The body of the abstract should be typed in normal </w:t>
      </w:r>
      <w:r w:rsidR="002B5EE3" w:rsidRPr="00A473A5">
        <w:t>9</w:t>
      </w:r>
      <w:r w:rsidRPr="00A473A5">
        <w:t>-point Times in a single paragraph, immediately following the heading</w:t>
      </w:r>
      <w:r w:rsidR="001831C7" w:rsidRPr="00A473A5">
        <w:t>. The text should be set to 1</w:t>
      </w:r>
      <w:r w:rsidRPr="00A473A5">
        <w:t xml:space="preserve"> line spacing. The abstract should be cent</w:t>
      </w:r>
      <w:r w:rsidR="001831C7" w:rsidRPr="00A473A5">
        <w:t>red across the page, indented 17</w:t>
      </w:r>
      <w:r w:rsidRPr="00A473A5">
        <w:t xml:space="preserve"> mm from the left and right page margins and justified. It should not normally exceed 200 words. </w:t>
      </w:r>
    </w:p>
    <w:p w14:paraId="6B34715E" w14:textId="77777777" w:rsidR="00DB3B4E" w:rsidRPr="00A473A5" w:rsidRDefault="00DB3B4E" w:rsidP="006B7025">
      <w:pPr>
        <w:pStyle w:val="Section0"/>
      </w:pPr>
      <w:r w:rsidRPr="00A473A5">
        <w:t>References</w:t>
      </w:r>
    </w:p>
    <w:p w14:paraId="1FEA41A7" w14:textId="77777777" w:rsidR="001A6897" w:rsidRPr="00855148" w:rsidRDefault="001A6897" w:rsidP="00855148">
      <w:pPr>
        <w:pStyle w:val="ReferencesBody"/>
      </w:pPr>
      <w:r w:rsidRPr="00855148">
        <w:t xml:space="preserve">A. </w:t>
      </w:r>
      <w:proofErr w:type="spellStart"/>
      <w:r w:rsidRPr="00855148">
        <w:t>Mecke</w:t>
      </w:r>
      <w:proofErr w:type="spellEnd"/>
      <w:r w:rsidRPr="00855148">
        <w:t xml:space="preserve">, I. Lee, J.R. </w:t>
      </w:r>
      <w:r w:rsidRPr="000F4BC6">
        <w:t>Baker</w:t>
      </w:r>
      <w:r w:rsidRPr="00855148">
        <w:t xml:space="preserve"> jr., M.M. Banaszak Holl, B.G. Orr, Eur. Phys. J. E </w:t>
      </w:r>
      <w:r w:rsidRPr="00226AB3">
        <w:rPr>
          <w:rStyle w:val="ReferencesVolumeBold"/>
        </w:rPr>
        <w:t>14</w:t>
      </w:r>
      <w:r w:rsidRPr="00855148">
        <w:t>, 7 (2004)</w:t>
      </w:r>
    </w:p>
    <w:p w14:paraId="78E554AB" w14:textId="77777777" w:rsidR="001A6897" w:rsidRPr="00855148" w:rsidRDefault="001A6897" w:rsidP="00855148">
      <w:pPr>
        <w:pStyle w:val="ReferencesBody"/>
      </w:pPr>
      <w:r w:rsidRPr="000C2BB9">
        <w:rPr>
          <w:lang w:val="fr-FR"/>
        </w:rPr>
        <w:t xml:space="preserve">M. Ben </w:t>
      </w:r>
      <w:proofErr w:type="spellStart"/>
      <w:r w:rsidRPr="000C2BB9">
        <w:rPr>
          <w:lang w:val="fr-FR"/>
        </w:rPr>
        <w:t>Rabha</w:t>
      </w:r>
      <w:proofErr w:type="spellEnd"/>
      <w:r w:rsidRPr="000C2BB9">
        <w:rPr>
          <w:lang w:val="fr-FR"/>
        </w:rPr>
        <w:t xml:space="preserve">, M.F. </w:t>
      </w:r>
      <w:proofErr w:type="spellStart"/>
      <w:r w:rsidRPr="000C2BB9">
        <w:rPr>
          <w:lang w:val="fr-FR"/>
        </w:rPr>
        <w:t>Boujmil</w:t>
      </w:r>
      <w:proofErr w:type="spellEnd"/>
      <w:r w:rsidRPr="000C2BB9">
        <w:rPr>
          <w:lang w:val="fr-FR"/>
        </w:rPr>
        <w:t xml:space="preserve">, M. </w:t>
      </w:r>
      <w:proofErr w:type="spellStart"/>
      <w:r w:rsidRPr="000C2BB9">
        <w:rPr>
          <w:lang w:val="fr-FR"/>
        </w:rPr>
        <w:t>Saadoun</w:t>
      </w:r>
      <w:proofErr w:type="spellEnd"/>
      <w:r w:rsidRPr="000C2BB9">
        <w:rPr>
          <w:lang w:val="fr-FR"/>
        </w:rPr>
        <w:t xml:space="preserve">, B. </w:t>
      </w:r>
      <w:proofErr w:type="spellStart"/>
      <w:r w:rsidRPr="000C2BB9">
        <w:rPr>
          <w:lang w:val="fr-FR"/>
        </w:rPr>
        <w:t>Bessaïs</w:t>
      </w:r>
      <w:proofErr w:type="spellEnd"/>
      <w:r w:rsidRPr="000C2BB9">
        <w:rPr>
          <w:lang w:val="fr-FR"/>
        </w:rPr>
        <w:t xml:space="preserve">, </w:t>
      </w:r>
      <w:proofErr w:type="spellStart"/>
      <w:r w:rsidRPr="000C2BB9">
        <w:rPr>
          <w:lang w:val="fr-FR"/>
        </w:rPr>
        <w:t>Eur</w:t>
      </w:r>
      <w:proofErr w:type="spellEnd"/>
      <w:r w:rsidRPr="000C2BB9">
        <w:rPr>
          <w:lang w:val="fr-FR"/>
        </w:rPr>
        <w:t xml:space="preserve">. </w:t>
      </w:r>
      <w:r w:rsidRPr="00855148">
        <w:t>Phys. J. Appl. Phys. (to be published)</w:t>
      </w:r>
    </w:p>
    <w:p w14:paraId="10EE1C62" w14:textId="77777777" w:rsidR="001A6897" w:rsidRPr="000C2BB9" w:rsidRDefault="001A6897" w:rsidP="00855148">
      <w:pPr>
        <w:pStyle w:val="ReferencesBody"/>
        <w:rPr>
          <w:lang w:val="fr-FR"/>
        </w:rPr>
      </w:pPr>
      <w:r w:rsidRPr="000C2BB9">
        <w:rPr>
          <w:lang w:val="fr-FR"/>
        </w:rPr>
        <w:t>F. De Lillo, F. </w:t>
      </w:r>
      <w:proofErr w:type="spellStart"/>
      <w:r w:rsidRPr="000C2BB9">
        <w:rPr>
          <w:lang w:val="fr-FR"/>
        </w:rPr>
        <w:t>Cecconi</w:t>
      </w:r>
      <w:proofErr w:type="spellEnd"/>
      <w:r w:rsidRPr="000C2BB9">
        <w:rPr>
          <w:lang w:val="fr-FR"/>
        </w:rPr>
        <w:t>, G. </w:t>
      </w:r>
      <w:proofErr w:type="spellStart"/>
      <w:r w:rsidRPr="000C2BB9">
        <w:rPr>
          <w:lang w:val="fr-FR"/>
        </w:rPr>
        <w:t>Lacorata</w:t>
      </w:r>
      <w:proofErr w:type="spellEnd"/>
      <w:r w:rsidRPr="000C2BB9">
        <w:rPr>
          <w:lang w:val="fr-FR"/>
        </w:rPr>
        <w:t>, A. </w:t>
      </w:r>
      <w:proofErr w:type="spellStart"/>
      <w:r w:rsidRPr="000C2BB9">
        <w:rPr>
          <w:lang w:val="fr-FR"/>
        </w:rPr>
        <w:t>Vulpiani</w:t>
      </w:r>
      <w:proofErr w:type="spellEnd"/>
      <w:r w:rsidRPr="000C2BB9">
        <w:rPr>
          <w:lang w:val="fr-FR"/>
        </w:rPr>
        <w:t xml:space="preserve">, EPL, </w:t>
      </w:r>
      <w:r w:rsidRPr="000C2BB9">
        <w:rPr>
          <w:rStyle w:val="ReferencesVolumeBold"/>
          <w:lang w:val="fr-FR"/>
        </w:rPr>
        <w:t>84</w:t>
      </w:r>
      <w:r w:rsidRPr="000C2BB9">
        <w:rPr>
          <w:lang w:val="fr-FR"/>
        </w:rPr>
        <w:t xml:space="preserve"> (2008)</w:t>
      </w:r>
    </w:p>
    <w:p w14:paraId="19C3A39C" w14:textId="77777777" w:rsidR="00C16E56" w:rsidRPr="000C2BB9" w:rsidRDefault="001A6897" w:rsidP="00855148">
      <w:pPr>
        <w:pStyle w:val="ReferencesBody"/>
        <w:rPr>
          <w:lang w:val="fr-FR"/>
        </w:rPr>
      </w:pPr>
      <w:r w:rsidRPr="000C2BB9">
        <w:rPr>
          <w:lang w:val="fr-FR"/>
        </w:rPr>
        <w:t xml:space="preserve">L. T. De Luca, Propulsion </w:t>
      </w:r>
      <w:proofErr w:type="spellStart"/>
      <w:r w:rsidRPr="000C2BB9">
        <w:rPr>
          <w:lang w:val="fr-FR"/>
        </w:rPr>
        <w:t>physics</w:t>
      </w:r>
      <w:proofErr w:type="spellEnd"/>
      <w:r w:rsidRPr="000C2BB9">
        <w:rPr>
          <w:lang w:val="fr-FR"/>
        </w:rPr>
        <w:t xml:space="preserve"> (EDP Sciences, Les Ulis, 2009)</w:t>
      </w:r>
    </w:p>
    <w:p w14:paraId="01686082" w14:textId="77777777" w:rsidR="00115A48" w:rsidRPr="00855148" w:rsidRDefault="00855148" w:rsidP="00855148">
      <w:pPr>
        <w:pStyle w:val="ReferencesBody"/>
      </w:pPr>
      <w:r>
        <w:t xml:space="preserve">G. </w:t>
      </w:r>
      <w:proofErr w:type="spellStart"/>
      <w:r>
        <w:t>Plancque</w:t>
      </w:r>
      <w:proofErr w:type="spellEnd"/>
      <w:r>
        <w:t xml:space="preserve">, D. You, E.  Blanchard, V. </w:t>
      </w:r>
      <w:r w:rsidR="00115A48" w:rsidRPr="00855148">
        <w:t xml:space="preserve">Mertens, </w:t>
      </w:r>
      <w:r>
        <w:t xml:space="preserve">C. </w:t>
      </w:r>
      <w:proofErr w:type="spellStart"/>
      <w:r w:rsidR="00115A48" w:rsidRPr="00855148">
        <w:t>Lamouroux</w:t>
      </w:r>
      <w:proofErr w:type="spellEnd"/>
      <w:r w:rsidR="00115A48" w:rsidRPr="00855148">
        <w:t xml:space="preserve">, </w:t>
      </w:r>
      <w:r w:rsidR="00684D75" w:rsidRPr="00855148">
        <w:rPr>
          <w:rStyle w:val="ReferenceBody-BookProceedingstitleCar"/>
        </w:rPr>
        <w:t xml:space="preserve">Role </w:t>
      </w:r>
      <w:r w:rsidR="00A854A2" w:rsidRPr="00855148">
        <w:rPr>
          <w:rStyle w:val="ReferenceBody-BookProceedingstitleCar"/>
        </w:rPr>
        <w:t xml:space="preserve">of </w:t>
      </w:r>
      <w:proofErr w:type="gramStart"/>
      <w:r w:rsidR="00A854A2" w:rsidRPr="00855148">
        <w:rPr>
          <w:rStyle w:val="ReferenceBody-BookProceedingstitleCar"/>
        </w:rPr>
        <w:t>chemistry</w:t>
      </w:r>
      <w:r w:rsidR="00115A48" w:rsidRPr="00855148">
        <w:rPr>
          <w:rStyle w:val="ReferenceBody-BookProceedingstitleCar"/>
        </w:rPr>
        <w:t xml:space="preserve">  in</w:t>
      </w:r>
      <w:proofErr w:type="gramEnd"/>
      <w:r w:rsidR="00115A48" w:rsidRPr="00855148">
        <w:rPr>
          <w:rStyle w:val="ReferenceBody-BookProceedingstitleCar"/>
        </w:rPr>
        <w:t xml:space="preserve">  the  phenomena</w:t>
      </w:r>
      <w:r w:rsidR="00526F18" w:rsidRPr="00855148">
        <w:rPr>
          <w:rStyle w:val="ReferenceBody-BookProceedingstitleCar"/>
        </w:rPr>
        <w:t xml:space="preserve"> </w:t>
      </w:r>
      <w:r w:rsidR="00115A48" w:rsidRPr="00855148">
        <w:rPr>
          <w:rStyle w:val="ReferenceBody-BookProceedingstitleCar"/>
        </w:rPr>
        <w:t>occurring in nuclear power plants circuits</w:t>
      </w:r>
      <w:r w:rsidR="00115A48" w:rsidRPr="00855148">
        <w:t>, in</w:t>
      </w:r>
      <w:r w:rsidR="00526F18" w:rsidRPr="00855148">
        <w:t xml:space="preserve"> </w:t>
      </w:r>
      <w:r w:rsidR="00115A48" w:rsidRPr="00855148">
        <w:t>Proceedings</w:t>
      </w:r>
      <w:r w:rsidR="00526F18" w:rsidRPr="00855148">
        <w:t xml:space="preserve"> </w:t>
      </w:r>
      <w:r w:rsidR="00115A48" w:rsidRPr="00855148">
        <w:t xml:space="preserve">of the International Congress on Advances in </w:t>
      </w:r>
      <w:r w:rsidR="00C35609" w:rsidRPr="00855148">
        <w:t>Nuclear power</w:t>
      </w:r>
      <w:r w:rsidR="00115A48" w:rsidRPr="00855148">
        <w:t xml:space="preserve">  Plants,  ICAPP,  2-5  May  2011,  Nice,  </w:t>
      </w:r>
      <w:r w:rsidR="00526F18" w:rsidRPr="00855148">
        <w:t xml:space="preserve">France </w:t>
      </w:r>
      <w:r w:rsidR="00115A48" w:rsidRPr="00855148">
        <w:t>(2011)</w:t>
      </w:r>
    </w:p>
    <w:sectPr w:rsidR="00115A48" w:rsidRPr="00855148" w:rsidSect="00892772">
      <w:footerReference w:type="first" r:id="rId8"/>
      <w:footnotePr>
        <w:numFmt w:val="chicago"/>
      </w:footnotePr>
      <w:pgSz w:w="9639" w:h="14173"/>
      <w:pgMar w:top="1361" w:right="1134" w:bottom="907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8151B" w14:textId="77777777" w:rsidR="000469A3" w:rsidRDefault="000469A3">
      <w:r>
        <w:separator/>
      </w:r>
    </w:p>
  </w:endnote>
  <w:endnote w:type="continuationSeparator" w:id="0">
    <w:p w14:paraId="493FF87A" w14:textId="77777777" w:rsidR="000469A3" w:rsidRDefault="0004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5328" w14:textId="77777777" w:rsidR="00A568E8" w:rsidRPr="000A0FAB" w:rsidRDefault="00A568E8" w:rsidP="003C2145">
    <w:pPr>
      <w:spacing w:before="240"/>
      <w:jc w:val="both"/>
      <w:rPr>
        <w:rFonts w:ascii="Times New Roman" w:hAnsi="Times New Roman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C2CBD" w14:textId="77777777" w:rsidR="000469A3" w:rsidRDefault="000469A3">
      <w:r>
        <w:separator/>
      </w:r>
    </w:p>
  </w:footnote>
  <w:footnote w:type="continuationSeparator" w:id="0">
    <w:p w14:paraId="5581F857" w14:textId="77777777" w:rsidR="000469A3" w:rsidRDefault="000469A3">
      <w:r>
        <w:continuationSeparator/>
      </w:r>
    </w:p>
  </w:footnote>
  <w:footnote w:id="1">
    <w:p w14:paraId="66997C03" w14:textId="77777777" w:rsidR="00F05EBE" w:rsidRPr="00705FC3" w:rsidRDefault="00F05EBE" w:rsidP="00F05EBE">
      <w:pPr>
        <w:pStyle w:val="FootnoteText"/>
        <w:rPr>
          <w:rFonts w:ascii="Times New Roman" w:hAnsi="Times New Roman" w:cs="Times New Roman"/>
        </w:rPr>
      </w:pPr>
      <w:r w:rsidRPr="00743B2C">
        <w:rPr>
          <w:rStyle w:val="FootnoteCharacters"/>
        </w:rPr>
        <w:footnoteRef/>
      </w:r>
      <w:r w:rsidRPr="00743B2C">
        <w:rPr>
          <w:rStyle w:val="FootnoteCharacters"/>
        </w:rPr>
        <w:t xml:space="preserve"> </w:t>
      </w:r>
      <w:proofErr w:type="spellStart"/>
      <w:r w:rsidRPr="00743B2C">
        <w:rPr>
          <w:rStyle w:val="FootnoteCharacters"/>
        </w:rPr>
        <w:t>Corresponding</w:t>
      </w:r>
      <w:proofErr w:type="spellEnd"/>
      <w:r w:rsidRPr="00743B2C">
        <w:rPr>
          <w:rStyle w:val="FootnoteCharacters"/>
        </w:rPr>
        <w:t xml:space="preserve"> </w:t>
      </w:r>
      <w:proofErr w:type="spellStart"/>
      <w:proofErr w:type="gramStart"/>
      <w:r w:rsidRPr="00743B2C">
        <w:rPr>
          <w:rStyle w:val="FootnoteCharacters"/>
        </w:rPr>
        <w:t>author</w:t>
      </w:r>
      <w:proofErr w:type="spellEnd"/>
      <w:r w:rsidRPr="00743B2C">
        <w:rPr>
          <w:rStyle w:val="FootnoteCharacters"/>
        </w:rPr>
        <w:t>:</w:t>
      </w:r>
      <w:proofErr w:type="gramEnd"/>
      <w:r w:rsidRPr="000A0FAB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0A0FAB">
          <w:rPr>
            <w:rStyle w:val="Hyperlink"/>
            <w:rFonts w:ascii="Times New Roman" w:hAnsi="Times New Roman" w:cs="Times New Roman"/>
            <w:sz w:val="18"/>
            <w:szCs w:val="18"/>
          </w:rPr>
          <w:t>author@email.org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B5CA7376"/>
    <w:lvl w:ilvl="0">
      <w:start w:val="1"/>
      <w:numFmt w:val="decimal"/>
      <w:pStyle w:val="ReferencesBody"/>
      <w:lvlText w:val="%1.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684F46"/>
    <w:multiLevelType w:val="multilevel"/>
    <w:tmpl w:val="BAD4E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5F17DF"/>
    <w:multiLevelType w:val="hybridMultilevel"/>
    <w:tmpl w:val="34680B6C"/>
    <w:lvl w:ilvl="0" w:tplc="D6787828">
      <w:start w:val="1"/>
      <w:numFmt w:val="bullet"/>
      <w:lvlText w:val="-"/>
      <w:lvlJc w:val="left"/>
      <w:pPr>
        <w:ind w:left="720" w:hanging="360"/>
      </w:pPr>
      <w:rPr>
        <w:rFonts w:ascii="New York" w:eastAsia="Times New Roman" w:hAnsi="New York" w:cs="New Yor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F21BA"/>
    <w:multiLevelType w:val="multilevel"/>
    <w:tmpl w:val="D77AE1E6"/>
    <w:lvl w:ilvl="0">
      <w:start w:val="1"/>
      <w:numFmt w:val="decimal"/>
      <w:pStyle w:val="Section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Subsection"/>
      <w:isLgl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Subsubsection"/>
      <w:isLgl/>
      <w:suff w:val="space"/>
      <w:lvlText w:val="%1.%2.%3"/>
      <w:lvlJc w:val="left"/>
      <w:pPr>
        <w:ind w:left="0" w:firstLine="0"/>
      </w:pPr>
      <w:rPr>
        <w:rFonts w:ascii="Arial" w:hAnsi="Arial" w:hint="default"/>
        <w:b w:val="0"/>
        <w:i/>
        <w:sz w:val="20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0AB02AA"/>
    <w:multiLevelType w:val="hybridMultilevel"/>
    <w:tmpl w:val="E15654C8"/>
    <w:lvl w:ilvl="0" w:tplc="F694347E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461133">
    <w:abstractNumId w:val="0"/>
  </w:num>
  <w:num w:numId="2" w16cid:durableId="894194708">
    <w:abstractNumId w:val="1"/>
  </w:num>
  <w:num w:numId="3" w16cid:durableId="1275288555">
    <w:abstractNumId w:val="4"/>
  </w:num>
  <w:num w:numId="4" w16cid:durableId="1095904648">
    <w:abstractNumId w:val="2"/>
  </w:num>
  <w:num w:numId="5" w16cid:durableId="810295467">
    <w:abstractNumId w:val="5"/>
  </w:num>
  <w:num w:numId="6" w16cid:durableId="3086327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9594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527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54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A30"/>
    <w:rsid w:val="00023FFC"/>
    <w:rsid w:val="000469A3"/>
    <w:rsid w:val="0006078C"/>
    <w:rsid w:val="0006121B"/>
    <w:rsid w:val="000972D6"/>
    <w:rsid w:val="000A0FAB"/>
    <w:rsid w:val="000C2BB9"/>
    <w:rsid w:val="000D2EE3"/>
    <w:rsid w:val="000E4989"/>
    <w:rsid w:val="000F4BC6"/>
    <w:rsid w:val="00101DD6"/>
    <w:rsid w:val="00107CF2"/>
    <w:rsid w:val="00115A48"/>
    <w:rsid w:val="00144AE8"/>
    <w:rsid w:val="00161411"/>
    <w:rsid w:val="00161B60"/>
    <w:rsid w:val="001629AC"/>
    <w:rsid w:val="00180674"/>
    <w:rsid w:val="001831C7"/>
    <w:rsid w:val="001910F3"/>
    <w:rsid w:val="0019318D"/>
    <w:rsid w:val="001950C8"/>
    <w:rsid w:val="001A6897"/>
    <w:rsid w:val="001D6356"/>
    <w:rsid w:val="001D7D41"/>
    <w:rsid w:val="001F29ED"/>
    <w:rsid w:val="00207DA4"/>
    <w:rsid w:val="00226748"/>
    <w:rsid w:val="00226AB3"/>
    <w:rsid w:val="00231CAD"/>
    <w:rsid w:val="00255C10"/>
    <w:rsid w:val="00256A72"/>
    <w:rsid w:val="00260B0A"/>
    <w:rsid w:val="0029155F"/>
    <w:rsid w:val="00291934"/>
    <w:rsid w:val="00293B7C"/>
    <w:rsid w:val="002A0DEB"/>
    <w:rsid w:val="002A50BB"/>
    <w:rsid w:val="002B5EE3"/>
    <w:rsid w:val="002C3C17"/>
    <w:rsid w:val="002D384B"/>
    <w:rsid w:val="002D7B87"/>
    <w:rsid w:val="002F3A7D"/>
    <w:rsid w:val="0033278B"/>
    <w:rsid w:val="00334AAD"/>
    <w:rsid w:val="00335E44"/>
    <w:rsid w:val="00356A8B"/>
    <w:rsid w:val="0038735C"/>
    <w:rsid w:val="00387A30"/>
    <w:rsid w:val="00390532"/>
    <w:rsid w:val="003975FB"/>
    <w:rsid w:val="003A6777"/>
    <w:rsid w:val="003C2145"/>
    <w:rsid w:val="003D4AE7"/>
    <w:rsid w:val="003E06B2"/>
    <w:rsid w:val="003E65E7"/>
    <w:rsid w:val="003E7307"/>
    <w:rsid w:val="004103A6"/>
    <w:rsid w:val="00411726"/>
    <w:rsid w:val="00420011"/>
    <w:rsid w:val="00444427"/>
    <w:rsid w:val="004568DC"/>
    <w:rsid w:val="00462FFE"/>
    <w:rsid w:val="0046665C"/>
    <w:rsid w:val="004836F5"/>
    <w:rsid w:val="00483F49"/>
    <w:rsid w:val="004C62FB"/>
    <w:rsid w:val="004D0D0A"/>
    <w:rsid w:val="004E2295"/>
    <w:rsid w:val="004E474F"/>
    <w:rsid w:val="004F5CA3"/>
    <w:rsid w:val="00502085"/>
    <w:rsid w:val="005054FC"/>
    <w:rsid w:val="00505AFF"/>
    <w:rsid w:val="00510393"/>
    <w:rsid w:val="00524C4B"/>
    <w:rsid w:val="00526F18"/>
    <w:rsid w:val="00533F04"/>
    <w:rsid w:val="00537E89"/>
    <w:rsid w:val="00562AE0"/>
    <w:rsid w:val="005729C2"/>
    <w:rsid w:val="00586096"/>
    <w:rsid w:val="005939DF"/>
    <w:rsid w:val="005B19EA"/>
    <w:rsid w:val="005B3EBD"/>
    <w:rsid w:val="005B73CB"/>
    <w:rsid w:val="005C62E6"/>
    <w:rsid w:val="005D7655"/>
    <w:rsid w:val="005E6A65"/>
    <w:rsid w:val="005F4BD5"/>
    <w:rsid w:val="00600F80"/>
    <w:rsid w:val="0060390D"/>
    <w:rsid w:val="00672948"/>
    <w:rsid w:val="00680209"/>
    <w:rsid w:val="00680716"/>
    <w:rsid w:val="00684D75"/>
    <w:rsid w:val="00694711"/>
    <w:rsid w:val="006A40BD"/>
    <w:rsid w:val="006A5A4E"/>
    <w:rsid w:val="006B4BF8"/>
    <w:rsid w:val="006B7025"/>
    <w:rsid w:val="006C3C3C"/>
    <w:rsid w:val="006E4E52"/>
    <w:rsid w:val="006F413D"/>
    <w:rsid w:val="00705FC3"/>
    <w:rsid w:val="00733B64"/>
    <w:rsid w:val="00743B2C"/>
    <w:rsid w:val="00757AC0"/>
    <w:rsid w:val="00762CF1"/>
    <w:rsid w:val="00765B30"/>
    <w:rsid w:val="007719FE"/>
    <w:rsid w:val="007851E6"/>
    <w:rsid w:val="007877C1"/>
    <w:rsid w:val="007B0BA3"/>
    <w:rsid w:val="007D0C5B"/>
    <w:rsid w:val="007F172A"/>
    <w:rsid w:val="008039EA"/>
    <w:rsid w:val="0082470E"/>
    <w:rsid w:val="00826219"/>
    <w:rsid w:val="00826250"/>
    <w:rsid w:val="0083466D"/>
    <w:rsid w:val="0085246D"/>
    <w:rsid w:val="00855148"/>
    <w:rsid w:val="008856B5"/>
    <w:rsid w:val="00892772"/>
    <w:rsid w:val="008A1357"/>
    <w:rsid w:val="008A71AF"/>
    <w:rsid w:val="008B09DD"/>
    <w:rsid w:val="008B39BC"/>
    <w:rsid w:val="008D0D63"/>
    <w:rsid w:val="008D1EDC"/>
    <w:rsid w:val="008D5F89"/>
    <w:rsid w:val="008E5AE4"/>
    <w:rsid w:val="00914C5C"/>
    <w:rsid w:val="009150F4"/>
    <w:rsid w:val="009167B7"/>
    <w:rsid w:val="00937B86"/>
    <w:rsid w:val="00940E7D"/>
    <w:rsid w:val="00941802"/>
    <w:rsid w:val="00957228"/>
    <w:rsid w:val="00961111"/>
    <w:rsid w:val="00984EE6"/>
    <w:rsid w:val="009C0DF7"/>
    <w:rsid w:val="009C3AF2"/>
    <w:rsid w:val="009C6152"/>
    <w:rsid w:val="009D5F11"/>
    <w:rsid w:val="009E1402"/>
    <w:rsid w:val="009E2777"/>
    <w:rsid w:val="009F5DA9"/>
    <w:rsid w:val="00A2670B"/>
    <w:rsid w:val="00A30EC2"/>
    <w:rsid w:val="00A356E6"/>
    <w:rsid w:val="00A473A5"/>
    <w:rsid w:val="00A568E8"/>
    <w:rsid w:val="00A66FA6"/>
    <w:rsid w:val="00A74233"/>
    <w:rsid w:val="00A854A2"/>
    <w:rsid w:val="00AA4651"/>
    <w:rsid w:val="00AA47C2"/>
    <w:rsid w:val="00AA70A4"/>
    <w:rsid w:val="00AB1D0F"/>
    <w:rsid w:val="00AB512B"/>
    <w:rsid w:val="00AD4414"/>
    <w:rsid w:val="00AD55CC"/>
    <w:rsid w:val="00B005F7"/>
    <w:rsid w:val="00B036D9"/>
    <w:rsid w:val="00B219AF"/>
    <w:rsid w:val="00B603A0"/>
    <w:rsid w:val="00BB3C8C"/>
    <w:rsid w:val="00BC7817"/>
    <w:rsid w:val="00BE1A65"/>
    <w:rsid w:val="00BE65F6"/>
    <w:rsid w:val="00BF7511"/>
    <w:rsid w:val="00C06C87"/>
    <w:rsid w:val="00C16E56"/>
    <w:rsid w:val="00C35609"/>
    <w:rsid w:val="00C83DD6"/>
    <w:rsid w:val="00CA4E68"/>
    <w:rsid w:val="00CD4590"/>
    <w:rsid w:val="00D21A82"/>
    <w:rsid w:val="00D52043"/>
    <w:rsid w:val="00D55A32"/>
    <w:rsid w:val="00D61394"/>
    <w:rsid w:val="00D660F7"/>
    <w:rsid w:val="00D7756C"/>
    <w:rsid w:val="00D93645"/>
    <w:rsid w:val="00DB26F8"/>
    <w:rsid w:val="00DB3B4E"/>
    <w:rsid w:val="00DC186C"/>
    <w:rsid w:val="00DE6C67"/>
    <w:rsid w:val="00DF69E4"/>
    <w:rsid w:val="00DF7C92"/>
    <w:rsid w:val="00E11D7B"/>
    <w:rsid w:val="00E14396"/>
    <w:rsid w:val="00E21346"/>
    <w:rsid w:val="00E31222"/>
    <w:rsid w:val="00E40E2C"/>
    <w:rsid w:val="00E5712F"/>
    <w:rsid w:val="00E72D69"/>
    <w:rsid w:val="00E765B0"/>
    <w:rsid w:val="00EA0063"/>
    <w:rsid w:val="00EA65AA"/>
    <w:rsid w:val="00EB5AA0"/>
    <w:rsid w:val="00ED07C1"/>
    <w:rsid w:val="00EE4379"/>
    <w:rsid w:val="00EE7FEA"/>
    <w:rsid w:val="00EF0555"/>
    <w:rsid w:val="00F01A35"/>
    <w:rsid w:val="00F05EBE"/>
    <w:rsid w:val="00F0715B"/>
    <w:rsid w:val="00F213B6"/>
    <w:rsid w:val="00F6496A"/>
    <w:rsid w:val="00FA141B"/>
    <w:rsid w:val="00FA2A68"/>
    <w:rsid w:val="00FB65AF"/>
    <w:rsid w:val="00FC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0F769"/>
  <w15:chartTrackingRefBased/>
  <w15:docId w15:val="{442B278F-CA20-4C22-A91D-37AD505A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/>
    <w:lsdException w:name="Title" w:qFormat="1"/>
    <w:lsdException w:name="Strong" w:uiPriority="22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0715B"/>
    <w:pPr>
      <w:suppressAutoHyphens/>
    </w:pPr>
    <w:rPr>
      <w:rFonts w:ascii="New York" w:hAnsi="New York" w:cs="New York"/>
      <w:sz w:val="24"/>
      <w:lang w:eastAsia="ar-SA"/>
    </w:rPr>
  </w:style>
  <w:style w:type="paragraph" w:styleId="Heading1">
    <w:name w:val="heading 1"/>
    <w:basedOn w:val="Normal"/>
    <w:next w:val="Normal"/>
    <w:link w:val="Heading1Char"/>
    <w:rsid w:val="00937B86"/>
    <w:pPr>
      <w:spacing w:before="340" w:after="170"/>
      <w:jc w:val="both"/>
      <w:outlineLvl w:val="0"/>
    </w:pPr>
    <w:rPr>
      <w:rFonts w:ascii="Arial" w:hAnsi="Arial" w:cs="Arial"/>
      <w:b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D5F89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103A6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37B86"/>
    <w:rPr>
      <w:rFonts w:ascii="Arial" w:hAnsi="Arial" w:cs="Arial"/>
      <w:b/>
      <w:sz w:val="24"/>
      <w:szCs w:val="24"/>
      <w:lang w:val="en-GB" w:eastAsia="ar-SA"/>
    </w:rPr>
  </w:style>
  <w:style w:type="character" w:customStyle="1" w:styleId="Heading2Char">
    <w:name w:val="Heading 2 Char"/>
    <w:link w:val="Heading2"/>
    <w:semiHidden/>
    <w:rsid w:val="008D5F89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ar-SA"/>
    </w:rPr>
  </w:style>
  <w:style w:type="character" w:customStyle="1" w:styleId="Heading3Char">
    <w:name w:val="Heading 3 Char"/>
    <w:link w:val="Heading3"/>
    <w:semiHidden/>
    <w:rsid w:val="004103A6"/>
    <w:rPr>
      <w:rFonts w:ascii="Calibri Light" w:eastAsia="Times New Roman" w:hAnsi="Calibri Light" w:cs="Times New Roman"/>
      <w:b/>
      <w:bCs/>
      <w:sz w:val="26"/>
      <w:szCs w:val="26"/>
      <w:lang w:val="fr-FR" w:eastAsia="ar-SA"/>
    </w:rPr>
  </w:style>
  <w:style w:type="paragraph" w:customStyle="1" w:styleId="FigureNumbering">
    <w:name w:val="Figure Numbering"/>
    <w:basedOn w:val="Normal"/>
    <w:next w:val="Normal"/>
    <w:link w:val="FigureNumberingCar"/>
    <w:rsid w:val="00D93645"/>
    <w:pPr>
      <w:tabs>
        <w:tab w:val="left" w:pos="4536"/>
      </w:tabs>
      <w:spacing w:before="120" w:after="120"/>
    </w:pPr>
    <w:rPr>
      <w:rFonts w:ascii="Times New Roman" w:hAnsi="Times New Roman"/>
      <w:b/>
      <w:bCs/>
      <w:sz w:val="18"/>
      <w:szCs w:val="18"/>
      <w:lang w:val="en-GB"/>
    </w:rPr>
  </w:style>
  <w:style w:type="character" w:customStyle="1" w:styleId="FigureNumberingCar">
    <w:name w:val="Figure Numbering Car"/>
    <w:link w:val="FigureNumbering"/>
    <w:rsid w:val="00D93645"/>
    <w:rPr>
      <w:rFonts w:cs="New York"/>
      <w:b/>
      <w:bCs/>
      <w:sz w:val="18"/>
      <w:szCs w:val="18"/>
      <w:lang w:val="en-GB" w:eastAsia="ar-SA"/>
    </w:rPr>
  </w:style>
  <w:style w:type="character" w:customStyle="1" w:styleId="Fontsubsubsection">
    <w:name w:val="Font subsubsection"/>
    <w:rsid w:val="000F4BC6"/>
    <w:rPr>
      <w:rFonts w:ascii="Times" w:hAnsi="Times"/>
      <w:i/>
      <w:iCs/>
      <w:sz w:val="18"/>
    </w:rPr>
  </w:style>
  <w:style w:type="character" w:customStyle="1" w:styleId="Appelnotedebasdep1">
    <w:name w:val="Appel note de bas de p.1"/>
    <w:rsid w:val="009C6152"/>
    <w:rPr>
      <w:i/>
      <w:iCs/>
      <w:sz w:val="20"/>
      <w:vertAlign w:val="baseline"/>
    </w:rPr>
  </w:style>
  <w:style w:type="paragraph" w:customStyle="1" w:styleId="Notecorrespondingauthor">
    <w:name w:val="Note corresponding author"/>
    <w:basedOn w:val="FootnoteText"/>
    <w:next w:val="Normal"/>
    <w:link w:val="NotecorrespondingauthorCar"/>
    <w:qFormat/>
    <w:rsid w:val="005B3EBD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B036D9"/>
    <w:rPr>
      <w:sz w:val="20"/>
    </w:rPr>
  </w:style>
  <w:style w:type="character" w:customStyle="1" w:styleId="FootnoteTextChar">
    <w:name w:val="Footnote Text Char"/>
    <w:link w:val="FootnoteText"/>
    <w:semiHidden/>
    <w:rsid w:val="00F05EBE"/>
    <w:rPr>
      <w:rFonts w:ascii="New York" w:hAnsi="New York" w:cs="New York"/>
      <w:lang w:val="fr-FR" w:eastAsia="ar-SA"/>
    </w:rPr>
  </w:style>
  <w:style w:type="character" w:customStyle="1" w:styleId="NotecorrespondingauthorCar">
    <w:name w:val="Note corresponding author Car"/>
    <w:link w:val="Notecorrespondingauthor"/>
    <w:rsid w:val="005B3EBD"/>
    <w:rPr>
      <w:rFonts w:ascii="New York" w:hAnsi="New York" w:cs="New York"/>
      <w:vertAlign w:val="superscript"/>
      <w:lang w:val="fr-FR" w:eastAsia="ar-SA"/>
    </w:rPr>
  </w:style>
  <w:style w:type="character" w:customStyle="1" w:styleId="AuthorLastNameCar">
    <w:name w:val="Author Last Name Car"/>
    <w:link w:val="AuthorLastName"/>
    <w:rsid w:val="009D5F11"/>
    <w:rPr>
      <w:bCs/>
      <w:lang w:val="en-GB" w:eastAsia="ar-SA"/>
    </w:rPr>
  </w:style>
  <w:style w:type="paragraph" w:customStyle="1" w:styleId="AuthorLastName">
    <w:name w:val="Author Last Name"/>
    <w:basedOn w:val="Normal"/>
    <w:next w:val="Affiliation"/>
    <w:link w:val="AuthorLastNameCar"/>
    <w:qFormat/>
    <w:rsid w:val="00FB65AF"/>
    <w:rPr>
      <w:rFonts w:ascii="Times New Roman" w:hAnsi="Times New Roman" w:cs="Times New Roman"/>
      <w:bCs/>
      <w:sz w:val="20"/>
      <w:lang w:val="en-GB"/>
    </w:rPr>
  </w:style>
  <w:style w:type="paragraph" w:customStyle="1" w:styleId="Affiliation">
    <w:name w:val="Affiliation"/>
    <w:basedOn w:val="Normal"/>
    <w:next w:val="Abstractbody"/>
    <w:qFormat/>
    <w:rsid w:val="00B005F7"/>
    <w:pPr>
      <w:spacing w:before="113"/>
      <w:ind w:left="57" w:hanging="57"/>
      <w:contextualSpacing/>
    </w:pPr>
    <w:rPr>
      <w:rFonts w:ascii="Times New Roman" w:hAnsi="Times New Roman" w:cs="Times New Roman"/>
      <w:bCs/>
      <w:iCs/>
      <w:sz w:val="18"/>
      <w:szCs w:val="18"/>
      <w:lang w:val="en-GB"/>
    </w:rPr>
  </w:style>
  <w:style w:type="paragraph" w:customStyle="1" w:styleId="Abstractbody">
    <w:name w:val="Abstract body"/>
    <w:basedOn w:val="Normal"/>
    <w:next w:val="Section"/>
    <w:qFormat/>
    <w:rsid w:val="00F0715B"/>
    <w:pPr>
      <w:spacing w:before="454" w:after="567"/>
      <w:ind w:left="964" w:right="964"/>
      <w:jc w:val="both"/>
    </w:pPr>
    <w:rPr>
      <w:rFonts w:ascii="Times New Roman" w:hAnsi="Times New Roman" w:cs="Times New Roman"/>
      <w:sz w:val="18"/>
      <w:szCs w:val="18"/>
      <w:lang w:val="en-GB"/>
    </w:rPr>
  </w:style>
  <w:style w:type="paragraph" w:customStyle="1" w:styleId="Section">
    <w:name w:val="Section"/>
    <w:basedOn w:val="Heading1"/>
    <w:next w:val="Paragraphfirst"/>
    <w:qFormat/>
    <w:rsid w:val="00937B86"/>
    <w:pPr>
      <w:numPr>
        <w:numId w:val="3"/>
      </w:numPr>
    </w:pPr>
  </w:style>
  <w:style w:type="paragraph" w:customStyle="1" w:styleId="Paragraphfirst">
    <w:name w:val="Paragraph_first"/>
    <w:basedOn w:val="Paragraph"/>
    <w:next w:val="Paragraph"/>
    <w:qFormat/>
    <w:rsid w:val="00A66FA6"/>
    <w:pPr>
      <w:ind w:firstLine="0"/>
    </w:pPr>
  </w:style>
  <w:style w:type="paragraph" w:customStyle="1" w:styleId="Paragraph">
    <w:name w:val="Paragraph"/>
    <w:basedOn w:val="Normal"/>
    <w:qFormat/>
    <w:rsid w:val="005F4BD5"/>
    <w:pPr>
      <w:tabs>
        <w:tab w:val="left" w:pos="340"/>
      </w:tabs>
      <w:ind w:firstLine="284"/>
      <w:jc w:val="both"/>
    </w:pPr>
    <w:rPr>
      <w:rFonts w:ascii="Times" w:hAnsi="Times"/>
      <w:sz w:val="20"/>
      <w:lang w:val="en-GB"/>
    </w:rPr>
  </w:style>
  <w:style w:type="character" w:customStyle="1" w:styleId="FootnoteCharacters">
    <w:name w:val="Footnote Characters"/>
    <w:rsid w:val="001D6356"/>
    <w:rPr>
      <w:rFonts w:ascii="Times New Roman" w:hAnsi="Times New Roman"/>
      <w:position w:val="1"/>
      <w:sz w:val="18"/>
    </w:rPr>
  </w:style>
  <w:style w:type="paragraph" w:customStyle="1" w:styleId="Texteinthemiddle">
    <w:name w:val="Texte in the middle"/>
    <w:basedOn w:val="Normal"/>
    <w:rsid w:val="000D2EE3"/>
    <w:pPr>
      <w:jc w:val="center"/>
    </w:pPr>
    <w:rPr>
      <w:rFonts w:cs="Times New Roman"/>
    </w:rPr>
  </w:style>
  <w:style w:type="character" w:styleId="FootnoteReference">
    <w:name w:val="footnote reference"/>
    <w:semiHidden/>
    <w:rsid w:val="00B036D9"/>
    <w:rPr>
      <w:vertAlign w:val="superscript"/>
    </w:rPr>
  </w:style>
  <w:style w:type="paragraph" w:customStyle="1" w:styleId="StyleMiddle">
    <w:name w:val="Style Middle"/>
    <w:basedOn w:val="Normal"/>
    <w:rsid w:val="00C06C87"/>
    <w:pPr>
      <w:jc w:val="center"/>
    </w:pPr>
    <w:rPr>
      <w:rFonts w:cs="Times New Roman"/>
    </w:rPr>
  </w:style>
  <w:style w:type="character" w:styleId="EndnoteReference">
    <w:name w:val="endnote reference"/>
    <w:semiHidden/>
    <w:rsid w:val="00B036D9"/>
    <w:rPr>
      <w:vertAlign w:val="superscript"/>
    </w:rPr>
  </w:style>
  <w:style w:type="paragraph" w:customStyle="1" w:styleId="StyleParagraphBold">
    <w:name w:val="Style Paragraph + Bold"/>
    <w:basedOn w:val="Paragraph"/>
    <w:rsid w:val="005939DF"/>
    <w:rPr>
      <w:b/>
      <w:bCs/>
    </w:rPr>
  </w:style>
  <w:style w:type="paragraph" w:customStyle="1" w:styleId="StyleFigureCaption">
    <w:name w:val="Style Figure Caption"/>
    <w:basedOn w:val="FigureNumbering"/>
    <w:rsid w:val="005939DF"/>
    <w:rPr>
      <w:rFonts w:ascii="Times" w:hAnsi="Times"/>
      <w:b w:val="0"/>
      <w:bCs w:val="0"/>
    </w:rPr>
  </w:style>
  <w:style w:type="paragraph" w:customStyle="1" w:styleId="Tablecontent">
    <w:name w:val="Table content"/>
    <w:basedOn w:val="Normal"/>
    <w:rsid w:val="0006121B"/>
    <w:pPr>
      <w:jc w:val="center"/>
    </w:pPr>
    <w:rPr>
      <w:rFonts w:ascii="Times" w:hAnsi="Times" w:cs="Times New Roman"/>
      <w:sz w:val="18"/>
    </w:rPr>
  </w:style>
  <w:style w:type="paragraph" w:customStyle="1" w:styleId="StyleParagraphbold0">
    <w:name w:val="Style Paragraph + bold"/>
    <w:basedOn w:val="Paragraph"/>
    <w:rsid w:val="00C06C87"/>
    <w:rPr>
      <w:b/>
      <w:bCs/>
    </w:rPr>
  </w:style>
  <w:style w:type="character" w:styleId="Hyperlink">
    <w:name w:val="Hyperlink"/>
    <w:aliases w:val="Hypertext link"/>
    <w:rsid w:val="004C62FB"/>
    <w:rPr>
      <w:color w:val="0000FF"/>
      <w:u w:val="single"/>
    </w:rPr>
  </w:style>
  <w:style w:type="paragraph" w:styleId="Title">
    <w:name w:val="Title"/>
    <w:basedOn w:val="Normal"/>
    <w:next w:val="AuthorLastName"/>
    <w:link w:val="TitleChar"/>
    <w:qFormat/>
    <w:rsid w:val="00937B86"/>
    <w:pPr>
      <w:spacing w:before="1247" w:after="340"/>
      <w:jc w:val="both"/>
    </w:pPr>
    <w:rPr>
      <w:rFonts w:ascii="Arial" w:hAnsi="Arial" w:cs="Arial"/>
      <w:b/>
      <w:sz w:val="32"/>
      <w:szCs w:val="32"/>
      <w:lang w:val="en-GB"/>
    </w:rPr>
  </w:style>
  <w:style w:type="character" w:customStyle="1" w:styleId="TitleChar">
    <w:name w:val="Title Char"/>
    <w:link w:val="Title"/>
    <w:rsid w:val="00937B86"/>
    <w:rPr>
      <w:rFonts w:ascii="Arial" w:hAnsi="Arial" w:cs="Arial"/>
      <w:b/>
      <w:sz w:val="32"/>
      <w:szCs w:val="32"/>
      <w:lang w:val="en-GB" w:eastAsia="ar-SA"/>
    </w:rPr>
  </w:style>
  <w:style w:type="paragraph" w:customStyle="1" w:styleId="Section0">
    <w:name w:val="Section*"/>
    <w:basedOn w:val="Heading1"/>
    <w:next w:val="Paragraphfirst"/>
    <w:qFormat/>
    <w:rsid w:val="00FB65AF"/>
  </w:style>
  <w:style w:type="paragraph" w:customStyle="1" w:styleId="Subsection">
    <w:name w:val="Subsection"/>
    <w:basedOn w:val="Heading2"/>
    <w:next w:val="Paragraphfirst"/>
    <w:qFormat/>
    <w:rsid w:val="001910F3"/>
    <w:pPr>
      <w:numPr>
        <w:ilvl w:val="1"/>
        <w:numId w:val="3"/>
      </w:numPr>
      <w:tabs>
        <w:tab w:val="left" w:pos="340"/>
      </w:tabs>
      <w:spacing w:before="340" w:after="170"/>
      <w:jc w:val="both"/>
    </w:pPr>
    <w:rPr>
      <w:rFonts w:ascii="Arial" w:hAnsi="Arial" w:cs="Arial"/>
      <w:i w:val="0"/>
      <w:sz w:val="20"/>
      <w:lang w:val="en-GB"/>
    </w:rPr>
  </w:style>
  <w:style w:type="paragraph" w:customStyle="1" w:styleId="Subsubsection">
    <w:name w:val="Subsubsection"/>
    <w:basedOn w:val="Heading3"/>
    <w:next w:val="Paragraphfirst"/>
    <w:qFormat/>
    <w:rsid w:val="001910F3"/>
    <w:pPr>
      <w:numPr>
        <w:ilvl w:val="2"/>
        <w:numId w:val="3"/>
      </w:numPr>
      <w:spacing w:before="340" w:after="170"/>
    </w:pPr>
    <w:rPr>
      <w:rFonts w:ascii="Arial" w:hAnsi="Arial"/>
      <w:b w:val="0"/>
      <w:i/>
      <w:sz w:val="20"/>
    </w:rPr>
  </w:style>
  <w:style w:type="paragraph" w:customStyle="1" w:styleId="TableCaption">
    <w:name w:val="Table Caption"/>
    <w:basedOn w:val="Normal"/>
    <w:qFormat/>
    <w:rsid w:val="005E6A65"/>
    <w:pPr>
      <w:spacing w:before="120" w:after="120"/>
      <w:jc w:val="center"/>
    </w:pPr>
    <w:rPr>
      <w:rFonts w:ascii="Times" w:hAnsi="Times"/>
      <w:iCs/>
      <w:sz w:val="18"/>
      <w:szCs w:val="16"/>
      <w:lang w:val="en-GB"/>
    </w:rPr>
  </w:style>
  <w:style w:type="paragraph" w:styleId="CommentSubject">
    <w:name w:val="annotation subject"/>
    <w:basedOn w:val="Normal"/>
    <w:next w:val="Normal"/>
    <w:link w:val="CommentSubjectChar"/>
    <w:rsid w:val="005939DF"/>
    <w:rPr>
      <w:b/>
      <w:bCs/>
      <w:sz w:val="20"/>
    </w:rPr>
  </w:style>
  <w:style w:type="character" w:customStyle="1" w:styleId="CommentSubjectChar">
    <w:name w:val="Comment Subject Char"/>
    <w:link w:val="CommentSubject"/>
    <w:rsid w:val="0033278B"/>
    <w:rPr>
      <w:rFonts w:ascii="New York" w:hAnsi="New York" w:cs="New York"/>
      <w:b/>
      <w:bCs/>
      <w:lang w:val="fr-FR" w:eastAsia="ar-SA"/>
    </w:rPr>
  </w:style>
  <w:style w:type="paragraph" w:customStyle="1" w:styleId="AuthorFirstname">
    <w:name w:val="Author Firstname"/>
    <w:basedOn w:val="AuthorLastName"/>
    <w:link w:val="AuthorFirstnameCar"/>
    <w:rsid w:val="00334AAD"/>
    <w:rPr>
      <w:bCs w:val="0"/>
      <w:i/>
      <w:iCs/>
    </w:rPr>
  </w:style>
  <w:style w:type="character" w:customStyle="1" w:styleId="AuthorFirstnameCar">
    <w:name w:val="Author Firstname Car"/>
    <w:link w:val="AuthorFirstname"/>
    <w:rsid w:val="009D5F11"/>
    <w:rPr>
      <w:bCs w:val="0"/>
      <w:i/>
      <w:iCs/>
      <w:lang w:val="en-GB" w:eastAsia="ar-SA"/>
    </w:rPr>
  </w:style>
  <w:style w:type="character" w:customStyle="1" w:styleId="AbstractAbstractword">
    <w:name w:val="Abstract : Abstract word"/>
    <w:uiPriority w:val="1"/>
    <w:rsid w:val="00F0715B"/>
    <w:rPr>
      <w:rFonts w:ascii="Arial" w:hAnsi="Arial" w:cs="Arial"/>
      <w:b/>
      <w:sz w:val="18"/>
    </w:rPr>
  </w:style>
  <w:style w:type="character" w:customStyle="1" w:styleId="ReferencesVolumeBold">
    <w:name w:val="References Volume Bold"/>
    <w:rsid w:val="009D5F11"/>
    <w:rPr>
      <w:b/>
      <w:bCs/>
      <w:sz w:val="20"/>
    </w:rPr>
  </w:style>
  <w:style w:type="paragraph" w:customStyle="1" w:styleId="ReferenceBody-BookProceedingstitle">
    <w:name w:val="Reference Body - Book/Proceedings title"/>
    <w:basedOn w:val="Normal"/>
    <w:link w:val="ReferenceBody-BookProceedingstitleCar"/>
    <w:qFormat/>
    <w:rsid w:val="00526F18"/>
    <w:pPr>
      <w:spacing w:before="60"/>
      <w:ind w:left="360" w:hanging="360"/>
    </w:pPr>
    <w:rPr>
      <w:rFonts w:ascii="Times New Roman" w:hAnsi="Times New Roman"/>
      <w:i/>
      <w:sz w:val="20"/>
    </w:rPr>
  </w:style>
  <w:style w:type="character" w:customStyle="1" w:styleId="ReferenceBody-BookProceedingstitleCar">
    <w:name w:val="Reference Body - Book/Proceedings title Car"/>
    <w:link w:val="ReferenceBody-BookProceedingstitle"/>
    <w:rsid w:val="00526F18"/>
    <w:rPr>
      <w:rFonts w:cs="New York"/>
      <w:i/>
      <w:lang w:eastAsia="ar-SA"/>
    </w:rPr>
  </w:style>
  <w:style w:type="character" w:customStyle="1" w:styleId="Tablenumbering">
    <w:name w:val="Table numbering"/>
    <w:rsid w:val="0006121B"/>
    <w:rPr>
      <w:rFonts w:ascii="Times" w:hAnsi="Times"/>
      <w:b/>
      <w:bCs/>
      <w:sz w:val="18"/>
    </w:rPr>
  </w:style>
  <w:style w:type="paragraph" w:customStyle="1" w:styleId="TableHeadBold">
    <w:name w:val="Table Head Bold"/>
    <w:basedOn w:val="Normal"/>
    <w:rsid w:val="0006121B"/>
    <w:pPr>
      <w:jc w:val="center"/>
    </w:pPr>
    <w:rPr>
      <w:rFonts w:ascii="Times" w:hAnsi="Times" w:cs="Times New Roman"/>
      <w:b/>
      <w:bCs/>
      <w:sz w:val="18"/>
    </w:rPr>
  </w:style>
  <w:style w:type="paragraph" w:customStyle="1" w:styleId="ReferencesBody">
    <w:name w:val="References Body"/>
    <w:basedOn w:val="Normal"/>
    <w:qFormat/>
    <w:rsid w:val="00855148"/>
    <w:pPr>
      <w:numPr>
        <w:numId w:val="1"/>
      </w:numPr>
      <w:spacing w:before="60"/>
    </w:pPr>
    <w:rPr>
      <w:rFonts w:ascii="Times New Roman" w:hAnsi="Times New Roman"/>
      <w:sz w:val="20"/>
      <w:lang w:val="en-GB"/>
    </w:rPr>
  </w:style>
  <w:style w:type="paragraph" w:customStyle="1" w:styleId="Acknowledgement">
    <w:name w:val="Acknowledgement"/>
    <w:basedOn w:val="Normal"/>
    <w:rsid w:val="00F6496A"/>
    <w:pPr>
      <w:jc w:val="both"/>
    </w:pPr>
    <w:rPr>
      <w:rFonts w:ascii="Times" w:hAnsi="Time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uthor@email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uehot\Documents\Mod&#232;les%20Office%20personnalis&#233;s\Template%20WOC-1colum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FBA06-4B77-41AE-9BD2-429721F8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WOC-1column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This space should be left blank, except for the name of the first author. (The publisher will re-type the main title, author names and addresses. Please give this information on a separate page.)</vt:lpstr>
      <vt:lpstr>This space should be left blank, except for the name of the first author. (The publisher will re-type the main title, author names and addresses. Please give this information on a separate page.)</vt:lpstr>
    </vt:vector>
  </TitlesOfParts>
  <Company>EDP SCIENCES</Company>
  <LinksUpToDate>false</LinksUpToDate>
  <CharactersWithSpaces>1341</CharactersWithSpaces>
  <SharedDoc>false</SharedDoc>
  <HLinks>
    <vt:vector size="6" baseType="variant">
      <vt:variant>
        <vt:i4>34</vt:i4>
      </vt:variant>
      <vt:variant>
        <vt:i4>0</vt:i4>
      </vt:variant>
      <vt:variant>
        <vt:i4>0</vt:i4>
      </vt:variant>
      <vt:variant>
        <vt:i4>5</vt:i4>
      </vt:variant>
      <vt:variant>
        <vt:lpwstr>mailto:author@email.org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space should be left blank, except for the name of the first author. (The publisher will re-type the main title, author names and addresses. Please give this information on a separate page.)</dc:title>
  <dc:subject/>
  <dc:creator>Solange Guehot</dc:creator>
  <cp:keywords/>
  <cp:lastModifiedBy>Emily Finch</cp:lastModifiedBy>
  <cp:revision>2</cp:revision>
  <cp:lastPrinted>2016-03-18T15:26:00Z</cp:lastPrinted>
  <dcterms:created xsi:type="dcterms:W3CDTF">2022-05-19T00:38:00Z</dcterms:created>
  <dcterms:modified xsi:type="dcterms:W3CDTF">2022-05-19T00:38:00Z</dcterms:modified>
</cp:coreProperties>
</file>